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C" w:rsidRPr="002077AD" w:rsidRDefault="0092305C" w:rsidP="0092305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     В конкурсную комиссию по отбору</w:t>
      </w:r>
    </w:p>
    <w:p w:rsidR="005D1A49" w:rsidRPr="002077AD" w:rsidRDefault="0092305C" w:rsidP="0092305C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       кандидатур на замещение должности </w:t>
      </w: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главы администрации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proofErr w:type="gramStart"/>
      <w:r w:rsidR="005D1A49" w:rsidRPr="002077AD">
        <w:rPr>
          <w:rFonts w:eastAsia="Calibri"/>
          <w:b w:val="0"/>
          <w:bCs/>
          <w:szCs w:val="24"/>
          <w:lang w:eastAsia="en-US"/>
        </w:rPr>
        <w:t>городского</w:t>
      </w:r>
      <w:proofErr w:type="gramEnd"/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</w:t>
      </w: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      </w:t>
      </w:r>
      <w:r w:rsidRPr="002077AD">
        <w:rPr>
          <w:rFonts w:eastAsia="Calibri"/>
          <w:b w:val="0"/>
          <w:bCs/>
          <w:szCs w:val="24"/>
          <w:lang w:eastAsia="en-US"/>
        </w:rPr>
        <w:t>округа «Город Калининград»</w:t>
      </w: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от ____________________________________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92305C" w:rsidRPr="002077AD" w:rsidRDefault="0092305C" w:rsidP="005D1A49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</w:t>
      </w:r>
      <w:r w:rsidR="00F91920" w:rsidRPr="002077AD">
        <w:rPr>
          <w:rFonts w:eastAsia="Calibri"/>
          <w:b w:val="0"/>
          <w:bCs/>
          <w:szCs w:val="24"/>
          <w:lang w:eastAsia="en-US"/>
        </w:rPr>
        <w:t xml:space="preserve">   </w:t>
      </w:r>
      <w:r w:rsidR="00F91920" w:rsidRPr="002077AD">
        <w:rPr>
          <w:rFonts w:eastAsia="Calibri"/>
          <w:b w:val="0"/>
          <w:bCs/>
          <w:szCs w:val="24"/>
          <w:lang w:eastAsia="en-US"/>
        </w:rPr>
        <w:tab/>
      </w:r>
      <w:r w:rsidR="00F91920" w:rsidRPr="002077AD">
        <w:rPr>
          <w:rFonts w:eastAsia="Calibri"/>
          <w:b w:val="0"/>
          <w:bCs/>
          <w:szCs w:val="24"/>
          <w:lang w:eastAsia="en-US"/>
        </w:rPr>
        <w:tab/>
      </w:r>
      <w:proofErr w:type="gramStart"/>
      <w:r w:rsidR="00F91920" w:rsidRPr="002077AD">
        <w:rPr>
          <w:rFonts w:eastAsia="Calibri"/>
          <w:b w:val="0"/>
          <w:bCs/>
          <w:szCs w:val="24"/>
          <w:lang w:eastAsia="en-US"/>
        </w:rPr>
        <w:t>п</w:t>
      </w:r>
      <w:r w:rsidRPr="002077AD">
        <w:rPr>
          <w:rFonts w:eastAsia="Calibri"/>
          <w:b w:val="0"/>
          <w:bCs/>
          <w:szCs w:val="24"/>
          <w:lang w:eastAsia="en-US"/>
        </w:rPr>
        <w:t>роживающего</w:t>
      </w:r>
      <w:proofErr w:type="gramEnd"/>
      <w:r w:rsidR="00F91920" w:rsidRPr="002077AD">
        <w:rPr>
          <w:rFonts w:eastAsia="Calibri"/>
          <w:b w:val="0"/>
          <w:bCs/>
          <w:szCs w:val="24"/>
          <w:lang w:eastAsia="en-US"/>
        </w:rPr>
        <w:t xml:space="preserve"> (ей) по адресу: 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телефон: ______________________________</w:t>
      </w: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92305C" w:rsidRPr="002077AD" w:rsidRDefault="0092305C" w:rsidP="0092305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2305C" w:rsidRPr="002077AD" w:rsidRDefault="0092305C" w:rsidP="0092305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2305C" w:rsidRPr="002077AD" w:rsidRDefault="0092305C" w:rsidP="0092305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ЗАЯВЛЕНИЕ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об участии в конкурсе</w:t>
      </w:r>
    </w:p>
    <w:p w:rsidR="0092305C" w:rsidRPr="002077AD" w:rsidRDefault="0092305C" w:rsidP="0092305C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</w:t>
      </w:r>
      <w:r w:rsidR="005D1A49" w:rsidRPr="002077AD">
        <w:rPr>
          <w:rFonts w:eastAsia="Calibri"/>
          <w:b w:val="0"/>
          <w:bCs/>
          <w:szCs w:val="24"/>
          <w:lang w:eastAsia="en-US"/>
        </w:rPr>
        <w:tab/>
      </w:r>
      <w:r w:rsidRPr="002077AD">
        <w:rPr>
          <w:rFonts w:eastAsia="Calibri"/>
          <w:b w:val="0"/>
          <w:bCs/>
          <w:szCs w:val="24"/>
          <w:lang w:eastAsia="en-US"/>
        </w:rPr>
        <w:t>Прошу  допустить  меня  к  участию  в  конкурсе  на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замещение должности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 xml:space="preserve">главы  администрации городского округа  «Город  Калининград». Достоверность сведений, содержащихся в представленных мною документах, подтверждаю. Против проведения проверки достоверности представленных сведений не возражаю. 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___________    ________________    ________________________________________</w:t>
      </w:r>
    </w:p>
    <w:p w:rsidR="0092305C" w:rsidRPr="002077AD" w:rsidRDefault="0092305C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(дата)         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            </w:t>
      </w:r>
      <w:r w:rsidRPr="002077AD">
        <w:rPr>
          <w:rFonts w:eastAsia="Calibri"/>
          <w:b w:val="0"/>
          <w:bCs/>
          <w:szCs w:val="24"/>
          <w:lang w:eastAsia="en-US"/>
        </w:rPr>
        <w:t xml:space="preserve"> (подпись)                (расшифровка подписи)</w:t>
      </w:r>
    </w:p>
    <w:p w:rsidR="0092305C" w:rsidRDefault="0092305C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F91920" w:rsidRDefault="00F91920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5D1A49" w:rsidRDefault="005D1A49">
      <w:pPr>
        <w:rPr>
          <w:rFonts w:ascii="Times New Roman" w:hAnsi="Times New Roman"/>
          <w:sz w:val="24"/>
          <w:szCs w:val="24"/>
        </w:rPr>
      </w:pPr>
    </w:p>
    <w:p w:rsidR="00F91920" w:rsidRDefault="00F91920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22A6B" w:rsidRPr="002077AD" w:rsidRDefault="00622A6B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362B4" w:rsidRPr="002077AD" w:rsidRDefault="00B362B4" w:rsidP="005D1A4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sectPr w:rsidR="00B362B4" w:rsidRPr="002077AD" w:rsidSect="005862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DAD"/>
    <w:multiLevelType w:val="hybridMultilevel"/>
    <w:tmpl w:val="07CC6D2E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4FD7553"/>
    <w:multiLevelType w:val="hybridMultilevel"/>
    <w:tmpl w:val="0BCCD770"/>
    <w:lvl w:ilvl="0" w:tplc="CFA817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972AA4"/>
    <w:multiLevelType w:val="hybridMultilevel"/>
    <w:tmpl w:val="2490F9A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571130B"/>
    <w:multiLevelType w:val="hybridMultilevel"/>
    <w:tmpl w:val="7924D83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543DE7"/>
    <w:multiLevelType w:val="hybridMultilevel"/>
    <w:tmpl w:val="2FA2E2A0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32A401B8"/>
    <w:multiLevelType w:val="hybridMultilevel"/>
    <w:tmpl w:val="F6826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5E12D3"/>
    <w:multiLevelType w:val="hybridMultilevel"/>
    <w:tmpl w:val="2682A4EC"/>
    <w:lvl w:ilvl="0" w:tplc="CFA8175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D5752E2"/>
    <w:multiLevelType w:val="hybridMultilevel"/>
    <w:tmpl w:val="BF0EEF7A"/>
    <w:lvl w:ilvl="0" w:tplc="CFA81752">
      <w:start w:val="1"/>
      <w:numFmt w:val="bullet"/>
      <w:lvlText w:val="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5FE644FF"/>
    <w:multiLevelType w:val="hybridMultilevel"/>
    <w:tmpl w:val="731A2F96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6CA30403"/>
    <w:multiLevelType w:val="hybridMultilevel"/>
    <w:tmpl w:val="4530C60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B"/>
    <w:rsid w:val="00007B74"/>
    <w:rsid w:val="00041577"/>
    <w:rsid w:val="000A7EAF"/>
    <w:rsid w:val="000D4911"/>
    <w:rsid w:val="000D5984"/>
    <w:rsid w:val="000D6873"/>
    <w:rsid w:val="00122E27"/>
    <w:rsid w:val="00154DDE"/>
    <w:rsid w:val="00171BF7"/>
    <w:rsid w:val="001F0F64"/>
    <w:rsid w:val="001F1672"/>
    <w:rsid w:val="00204A54"/>
    <w:rsid w:val="002077AD"/>
    <w:rsid w:val="00266E71"/>
    <w:rsid w:val="00277C41"/>
    <w:rsid w:val="00297527"/>
    <w:rsid w:val="002A7A36"/>
    <w:rsid w:val="002C3C7A"/>
    <w:rsid w:val="002C41B3"/>
    <w:rsid w:val="002E5381"/>
    <w:rsid w:val="002F17D2"/>
    <w:rsid w:val="002F20C4"/>
    <w:rsid w:val="003568EA"/>
    <w:rsid w:val="003657C5"/>
    <w:rsid w:val="00395957"/>
    <w:rsid w:val="003A6DD2"/>
    <w:rsid w:val="003D68F2"/>
    <w:rsid w:val="003F0ED3"/>
    <w:rsid w:val="004C49B4"/>
    <w:rsid w:val="004F3AFB"/>
    <w:rsid w:val="00536980"/>
    <w:rsid w:val="005446AF"/>
    <w:rsid w:val="00551AFD"/>
    <w:rsid w:val="00564626"/>
    <w:rsid w:val="005862A1"/>
    <w:rsid w:val="005D1A49"/>
    <w:rsid w:val="005D7FF6"/>
    <w:rsid w:val="005F0550"/>
    <w:rsid w:val="00622A6B"/>
    <w:rsid w:val="006565E9"/>
    <w:rsid w:val="006A3E0C"/>
    <w:rsid w:val="006A5B96"/>
    <w:rsid w:val="006B147D"/>
    <w:rsid w:val="00715235"/>
    <w:rsid w:val="007360E5"/>
    <w:rsid w:val="007462F9"/>
    <w:rsid w:val="00762EE2"/>
    <w:rsid w:val="007642E0"/>
    <w:rsid w:val="00782734"/>
    <w:rsid w:val="007A1B53"/>
    <w:rsid w:val="007D1FDA"/>
    <w:rsid w:val="007F1D27"/>
    <w:rsid w:val="008453CC"/>
    <w:rsid w:val="00864302"/>
    <w:rsid w:val="0087477E"/>
    <w:rsid w:val="008853EA"/>
    <w:rsid w:val="008D6F4C"/>
    <w:rsid w:val="00900F1A"/>
    <w:rsid w:val="0091530E"/>
    <w:rsid w:val="0092305C"/>
    <w:rsid w:val="0094506A"/>
    <w:rsid w:val="009573EA"/>
    <w:rsid w:val="009973D0"/>
    <w:rsid w:val="00A148EB"/>
    <w:rsid w:val="00A1538E"/>
    <w:rsid w:val="00A23DCE"/>
    <w:rsid w:val="00A325CC"/>
    <w:rsid w:val="00A34137"/>
    <w:rsid w:val="00A61191"/>
    <w:rsid w:val="00AE6CE2"/>
    <w:rsid w:val="00B362B4"/>
    <w:rsid w:val="00BA707D"/>
    <w:rsid w:val="00BA79BA"/>
    <w:rsid w:val="00BB64EA"/>
    <w:rsid w:val="00BE46F2"/>
    <w:rsid w:val="00C36F4B"/>
    <w:rsid w:val="00C445B0"/>
    <w:rsid w:val="00C57B12"/>
    <w:rsid w:val="00C86590"/>
    <w:rsid w:val="00CB22BA"/>
    <w:rsid w:val="00CE2BE4"/>
    <w:rsid w:val="00CF0CF0"/>
    <w:rsid w:val="00D2164D"/>
    <w:rsid w:val="00D22442"/>
    <w:rsid w:val="00D337B0"/>
    <w:rsid w:val="00D42705"/>
    <w:rsid w:val="00DA62FA"/>
    <w:rsid w:val="00DB0F0F"/>
    <w:rsid w:val="00DF4ACA"/>
    <w:rsid w:val="00E201E8"/>
    <w:rsid w:val="00F0542F"/>
    <w:rsid w:val="00F26A21"/>
    <w:rsid w:val="00F2755E"/>
    <w:rsid w:val="00F40658"/>
    <w:rsid w:val="00F479DA"/>
    <w:rsid w:val="00F54040"/>
    <w:rsid w:val="00F6632E"/>
    <w:rsid w:val="00F91920"/>
    <w:rsid w:val="00FB45A9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nik_nastya\Desktop\&#1056;&#1077;&#1096;&#1077;&#1085;&#1080;&#1077;%20178%20&#1086;%20&#1082;&#1086;&#1085;&#1082;&#1091;&#1088;&#1089;&#1077;%20&#1085;&#1072;%20&#1075;&#1083;&#1072;&#1074;&#109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041B-87C7-41EA-9222-210D1661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178 о конкурсе на главу администрации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0" baseType="variant"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consultantplus://offline/ref=5432B7B4BB0ED47D8F5E88D6EA17CB4EF9AB6B1784021261184E0E266A13A8B3497738586E6C922AD8441AD66161C8FCD82E9E418CF86490p11FJ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983122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consultantplus://offline/ref=C6D6A69B262374E7CD7054A549278CD39EA41B6E0AC54ADE6B9E58FC1726918EB846A27FB78A3E80D2260EDAC325C2C669E11D629BA535BDEF048Eo7oCM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consultantplus://offline/ref=D0CAF0B8C67906DA34BEA0E451EAE5FC64C439F2FFF046920324AE69CC01B098B7D1024676BF1EF5893C938ED6C55082ABA3D51CD69691F7D3B12D28o4N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consultantplus://offline/ref=C51A6FB6E0FAC85B4501D92500F50DA5657DED2B307AE879FD5F4EAB10140B8E2C62380EC552CB0F67EBCD0ADB1EFE677D39EB0BBAB77970088DC0zCjFN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consultantplus://offline/ref=900108428E9958DCDCF597C39B253B4109FFD1E10F476839065CFB6CB411ACDFA0843735AF76A50E9874A23EF08D00A47924F6CBD60969DA2EAEN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consultantplus://offline/ref=900108428E9958DCDCF597C39B253B4109FFD1E10F476839065CFB6CB411ACDFB2846F39AE73BB079361F46FB62DA8N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 А.В.</dc:creator>
  <cp:lastModifiedBy>Канаева А.В.</cp:lastModifiedBy>
  <cp:revision>1</cp:revision>
  <cp:lastPrinted>2020-10-19T11:59:00Z</cp:lastPrinted>
  <dcterms:created xsi:type="dcterms:W3CDTF">2022-10-24T12:49:00Z</dcterms:created>
  <dcterms:modified xsi:type="dcterms:W3CDTF">2022-10-24T12:51:00Z</dcterms:modified>
</cp:coreProperties>
</file>